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6D" w:rsidRDefault="0043176D" w:rsidP="009F6E83">
      <w:pPr>
        <w:pStyle w:val="NoSpacing"/>
      </w:pPr>
      <w:r>
        <w:rPr>
          <w:noProof/>
          <w:lang w:eastAsia="en-CA"/>
        </w:rPr>
        <w:pict>
          <v:shape id="Frame 1" o:spid="_x0000_s1026" style="position:absolute;margin-left:-14.35pt;margin-top:6.65pt;width:553.2pt;height:24pt;z-index:251658240;visibility:visible;v-text-anchor:middle" coordsize="702564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" adj="0,,0" path="m,l7025640,r,304800l,304800,,xm38100,38100r,228600l6987540,266700r,-228600l38100,38100xe" fillcolor="#4f81bd" strokecolor="#243f60" strokeweight="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7025640,0;7025640,304800;0,304800;0,0;38100,38100;38100,266700;6987540,266700;6987540,38100;38100,38100" o:connectangles="0,0,0,0,0,0,0,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43176D" w:rsidRPr="00070864" w:rsidRDefault="0043176D" w:rsidP="001602A3">
      <w:pPr>
        <w:tabs>
          <w:tab w:val="left" w:pos="2880"/>
        </w:tabs>
        <w:rPr>
          <w:sz w:val="20"/>
          <w:szCs w:val="20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7" type="#_x0000_t75" style="position:absolute;margin-left:-14.4pt;margin-top:20.4pt;width:115.2pt;height:82.8pt;z-index:251659264;visibility:visible">
            <v:imagedata r:id="rId7" o:title=""/>
            <w10:wrap type="square" side="right"/>
          </v:shape>
        </w:pict>
      </w:r>
      <w:r>
        <w:rPr>
          <w:b/>
          <w:color w:val="EEECE1"/>
          <w:sz w:val="20"/>
          <w:szCs w:val="20"/>
        </w:rPr>
        <w:t xml:space="preserve">                                                                   </w:t>
      </w:r>
      <w:r w:rsidRPr="00070864">
        <w:rPr>
          <w:b/>
          <w:color w:val="EEECE1"/>
          <w:sz w:val="20"/>
          <w:szCs w:val="20"/>
        </w:rPr>
        <w:t>Association of Community Theatres of Manitoba</w:t>
      </w:r>
    </w:p>
    <w:p w:rsidR="0043176D" w:rsidRPr="009E45E0" w:rsidRDefault="0043176D" w:rsidP="00225E6D">
      <w:pPr>
        <w:pStyle w:val="NoSpacing"/>
        <w:tabs>
          <w:tab w:val="center" w:pos="5269"/>
        </w:tabs>
        <w:rPr>
          <w:b/>
          <w:color w:val="EEECE1"/>
          <w:sz w:val="28"/>
          <w:szCs w:val="28"/>
        </w:rPr>
      </w:pPr>
      <w:r>
        <w:rPr>
          <w:b/>
          <w:color w:val="EEECE1"/>
          <w:sz w:val="28"/>
          <w:szCs w:val="28"/>
        </w:rPr>
        <w:t xml:space="preserve">         </w:t>
      </w:r>
      <w:r w:rsidRPr="00A22EBD">
        <w:rPr>
          <w:b/>
          <w:color w:val="EEECE1"/>
          <w:sz w:val="28"/>
          <w:szCs w:val="28"/>
        </w:rPr>
        <w:t>41st</w:t>
      </w:r>
      <w:r w:rsidRPr="009E45E0">
        <w:rPr>
          <w:b/>
          <w:color w:val="EEECE1"/>
          <w:sz w:val="28"/>
          <w:szCs w:val="28"/>
        </w:rPr>
        <w:t xml:space="preserve"> Annual ACTFest - May 1, 2, 3, 2020</w:t>
      </w:r>
    </w:p>
    <w:p w:rsidR="0043176D" w:rsidRPr="009E45E0" w:rsidRDefault="0043176D" w:rsidP="001F74AB">
      <w:pPr>
        <w:pStyle w:val="NoSpacing"/>
        <w:tabs>
          <w:tab w:val="left" w:pos="888"/>
          <w:tab w:val="center" w:pos="5269"/>
        </w:tabs>
        <w:rPr>
          <w:b/>
          <w:color w:val="EEECE1"/>
          <w:sz w:val="28"/>
          <w:szCs w:val="28"/>
        </w:rPr>
      </w:pPr>
      <w:r>
        <w:rPr>
          <w:b/>
          <w:color w:val="EEECE1"/>
          <w:sz w:val="28"/>
          <w:szCs w:val="28"/>
        </w:rPr>
        <w:t xml:space="preserve">                </w:t>
      </w:r>
      <w:r w:rsidRPr="009E45E0">
        <w:rPr>
          <w:b/>
          <w:color w:val="EEECE1"/>
          <w:sz w:val="28"/>
          <w:szCs w:val="28"/>
        </w:rPr>
        <w:t>Hosted by the Shoestring Players</w:t>
      </w:r>
    </w:p>
    <w:p w:rsidR="0043176D" w:rsidRPr="009E45E0" w:rsidRDefault="0043176D" w:rsidP="000A5DC6">
      <w:pPr>
        <w:pStyle w:val="NoSpacing"/>
        <w:jc w:val="center"/>
      </w:pPr>
    </w:p>
    <w:p w:rsidR="0043176D" w:rsidRPr="009E45E0" w:rsidRDefault="0043176D" w:rsidP="0096694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Individual </w:t>
      </w:r>
      <w:r w:rsidRPr="009E45E0">
        <w:rPr>
          <w:b/>
          <w:sz w:val="28"/>
          <w:szCs w:val="28"/>
          <w:u w:val="single"/>
        </w:rPr>
        <w:t>Registration</w:t>
      </w:r>
      <w:r>
        <w:rPr>
          <w:b/>
          <w:sz w:val="28"/>
          <w:szCs w:val="28"/>
          <w:u w:val="single"/>
        </w:rPr>
        <w:t xml:space="preserve"> Form</w:t>
      </w:r>
    </w:p>
    <w:p w:rsidR="0043176D" w:rsidRPr="009E45E0" w:rsidRDefault="0043176D" w:rsidP="00DF549C">
      <w:pPr>
        <w:pStyle w:val="NoSpacing"/>
        <w:jc w:val="both"/>
        <w:rPr>
          <w:b/>
          <w:u w:val="single"/>
        </w:rPr>
      </w:pPr>
    </w:p>
    <w:p w:rsidR="0043176D" w:rsidRPr="009E45E0" w:rsidRDefault="0043176D" w:rsidP="00DF549C">
      <w:pPr>
        <w:pStyle w:val="NoSpacing"/>
        <w:numPr>
          <w:ilvl w:val="0"/>
          <w:numId w:val="1"/>
        </w:numPr>
        <w:jc w:val="both"/>
        <w:rPr>
          <w:b/>
        </w:rPr>
      </w:pPr>
      <w:r w:rsidRPr="009E45E0">
        <w:rPr>
          <w:b/>
        </w:rPr>
        <w:t xml:space="preserve">ALL Cast and Crew members in a Registered Play </w:t>
      </w:r>
      <w:r w:rsidRPr="009E45E0">
        <w:rPr>
          <w:b/>
          <w:u w:val="single"/>
        </w:rPr>
        <w:t>must</w:t>
      </w:r>
      <w:r w:rsidRPr="009E45E0">
        <w:rPr>
          <w:b/>
        </w:rPr>
        <w:t xml:space="preserve"> be listed on this form.  </w:t>
      </w:r>
      <w:r>
        <w:rPr>
          <w:b/>
        </w:rPr>
        <w:t xml:space="preserve">Please list Cast &amp; Crew members first before you list other participants.  </w:t>
      </w:r>
      <w:r w:rsidRPr="009E45E0">
        <w:rPr>
          <w:b/>
        </w:rPr>
        <w:t xml:space="preserve">Please submit this form with the Play </w:t>
      </w:r>
      <w:r>
        <w:rPr>
          <w:b/>
        </w:rPr>
        <w:t>/ Technical Registration form. E</w:t>
      </w:r>
      <w:r w:rsidRPr="009E45E0">
        <w:rPr>
          <w:b/>
        </w:rPr>
        <w:t xml:space="preserve">nsure that </w:t>
      </w:r>
      <w:r w:rsidRPr="00663659">
        <w:rPr>
          <w:b/>
          <w:u w:val="single"/>
        </w:rPr>
        <w:t>payment in full</w:t>
      </w:r>
      <w:r w:rsidRPr="009E45E0">
        <w:rPr>
          <w:b/>
        </w:rPr>
        <w:t xml:space="preserve"> accompanies your submission.</w:t>
      </w:r>
    </w:p>
    <w:p w:rsidR="0043176D" w:rsidRDefault="0043176D" w:rsidP="00DF549C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Please use checkmarks to tell us if attending the Friday Evening Reception</w:t>
      </w:r>
      <w:r w:rsidRPr="009E45E0">
        <w:rPr>
          <w:b/>
        </w:rPr>
        <w:t xml:space="preserve">.  </w:t>
      </w:r>
      <w:r>
        <w:rPr>
          <w:b/>
        </w:rPr>
        <w:t>Registration Fees, Saturday/Sunday Lunch and Banquet/Dance prices are listed on the form.</w:t>
      </w:r>
    </w:p>
    <w:p w:rsidR="0043176D" w:rsidRPr="009E45E0" w:rsidRDefault="0043176D" w:rsidP="00DF549C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Kindly i</w:t>
      </w:r>
      <w:r w:rsidRPr="009E45E0">
        <w:rPr>
          <w:b/>
        </w:rPr>
        <w:t>ndicate any special dietary needs at the bottom of the page.</w:t>
      </w:r>
    </w:p>
    <w:p w:rsidR="0043176D" w:rsidRPr="009E45E0" w:rsidRDefault="0043176D" w:rsidP="00DF549C">
      <w:pPr>
        <w:pStyle w:val="NoSpacing"/>
        <w:jc w:val="both"/>
        <w:rPr>
          <w:b/>
        </w:rPr>
      </w:pPr>
    </w:p>
    <w:p w:rsidR="0043176D" w:rsidRPr="009E45E0" w:rsidRDefault="0043176D" w:rsidP="00DF549C">
      <w:pPr>
        <w:pStyle w:val="NoSpacing"/>
        <w:jc w:val="both"/>
        <w:rPr>
          <w:b/>
        </w:rPr>
      </w:pPr>
      <w:r w:rsidRPr="009E45E0">
        <w:rPr>
          <w:b/>
        </w:rPr>
        <w:t>THEATRE GROUP / NAME: _________________________________________________________________________</w:t>
      </w:r>
    </w:p>
    <w:p w:rsidR="0043176D" w:rsidRPr="009E45E0" w:rsidRDefault="0043176D" w:rsidP="00DF549C">
      <w:pPr>
        <w:pStyle w:val="NoSpacing"/>
        <w:jc w:val="both"/>
        <w:rPr>
          <w:b/>
        </w:rPr>
      </w:pPr>
    </w:p>
    <w:tbl>
      <w:tblPr>
        <w:tblW w:w="11054" w:type="dxa"/>
        <w:tblInd w:w="-176" w:type="dxa"/>
        <w:tblLayout w:type="fixed"/>
        <w:tblLook w:val="00A0"/>
      </w:tblPr>
      <w:tblGrid>
        <w:gridCol w:w="3403"/>
        <w:gridCol w:w="992"/>
        <w:gridCol w:w="1556"/>
        <w:gridCol w:w="283"/>
        <w:gridCol w:w="851"/>
        <w:gridCol w:w="850"/>
        <w:gridCol w:w="851"/>
        <w:gridCol w:w="850"/>
        <w:gridCol w:w="1418"/>
      </w:tblGrid>
      <w:tr w:rsidR="0043176D" w:rsidRPr="0036352C" w:rsidTr="001602A3">
        <w:trPr>
          <w:cantSplit/>
          <w:trHeight w:val="1593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E8292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 xml:space="preserve">Name                                                         </w:t>
            </w:r>
          </w:p>
          <w:p w:rsidR="0043176D" w:rsidRPr="0036352C" w:rsidRDefault="0043176D" w:rsidP="00E8292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Cs/>
                <w:color w:val="000000"/>
                <w:sz w:val="18"/>
                <w:szCs w:val="18"/>
                <w:lang w:eastAsia="en-CA"/>
              </w:rPr>
              <w:t>(please print)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64042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>Phone Number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704A8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 xml:space="preserve">Registration Fees                  </w:t>
            </w:r>
            <w:r w:rsidRPr="0036352C">
              <w:rPr>
                <w:bCs/>
                <w:color w:val="000000"/>
                <w:sz w:val="18"/>
                <w:szCs w:val="18"/>
                <w:lang w:eastAsia="en-CA"/>
              </w:rPr>
              <w:t xml:space="preserve">(required for </w:t>
            </w:r>
            <w:r w:rsidRPr="0036352C">
              <w:rPr>
                <w:b/>
                <w:bCs/>
                <w:color w:val="000000"/>
                <w:sz w:val="18"/>
                <w:szCs w:val="18"/>
                <w:lang w:eastAsia="en-CA"/>
              </w:rPr>
              <w:t xml:space="preserve">ALL </w:t>
            </w:r>
            <w:r w:rsidRPr="0036352C">
              <w:rPr>
                <w:bCs/>
                <w:color w:val="000000"/>
                <w:sz w:val="18"/>
                <w:szCs w:val="18"/>
                <w:lang w:eastAsia="en-CA"/>
              </w:rPr>
              <w:t>attendees)</w:t>
            </w:r>
          </w:p>
          <w:p w:rsidR="0043176D" w:rsidRPr="0036352C" w:rsidRDefault="0043176D" w:rsidP="00663659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Cs/>
                <w:color w:val="000000"/>
                <w:sz w:val="18"/>
                <w:szCs w:val="18"/>
                <w:u w:val="single"/>
                <w:lang w:eastAsia="en-CA"/>
              </w:rPr>
              <w:t>CODE</w:t>
            </w:r>
          </w:p>
          <w:p w:rsidR="0043176D" w:rsidRPr="0036352C" w:rsidRDefault="0043176D" w:rsidP="00663659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Cs/>
                <w:color w:val="000000"/>
                <w:sz w:val="18"/>
                <w:szCs w:val="18"/>
                <w:lang w:eastAsia="en-CA"/>
              </w:rPr>
              <w:t>E: Before Mar. 15</w:t>
            </w:r>
          </w:p>
          <w:p w:rsidR="0043176D" w:rsidRPr="0036352C" w:rsidRDefault="0043176D" w:rsidP="00663659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Cs/>
                <w:color w:val="000000"/>
                <w:sz w:val="18"/>
                <w:szCs w:val="18"/>
                <w:lang w:eastAsia="en-CA"/>
              </w:rPr>
              <w:t>D: Deadline Apr. 1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9E073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/>
                <w:bCs/>
                <w:color w:val="000000"/>
                <w:sz w:val="18"/>
                <w:szCs w:val="18"/>
                <w:lang w:eastAsia="en-CA"/>
              </w:rPr>
              <w:t>Fri. Eve. Recep.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43176D" w:rsidRPr="0036352C" w:rsidRDefault="0043176D" w:rsidP="001E77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b/>
                <w:bCs/>
                <w:color w:val="000000"/>
                <w:sz w:val="18"/>
                <w:szCs w:val="18"/>
                <w:lang w:eastAsia="en-CA"/>
              </w:rPr>
              <w:t>Fri. Eve. Recep. If not paying Registration Fee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>Saturday Lunch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AB6D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>Sunday Lunch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>Banquet / Dance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E8292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b/>
                <w:bCs/>
                <w:color w:val="000000"/>
                <w:sz w:val="20"/>
                <w:szCs w:val="20"/>
                <w:lang w:eastAsia="en-CA"/>
              </w:rPr>
              <w:t>TOTAL</w:t>
            </w:r>
          </w:p>
        </w:tc>
      </w:tr>
      <w:tr w:rsidR="0043176D" w:rsidRPr="0036352C" w:rsidTr="001602A3">
        <w:trPr>
          <w:cantSplit/>
          <w:trHeight w:val="793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12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6404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###-####</w:t>
            </w:r>
          </w:p>
        </w:tc>
        <w:tc>
          <w:tcPr>
            <w:tcW w:w="1556" w:type="dxa"/>
            <w:tcBorders>
              <w:top w:val="single" w:sz="2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663659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eastAsia="en-CA"/>
              </w:rPr>
            </w:pPr>
            <w:r w:rsidRPr="0036352C">
              <w:rPr>
                <w:color w:val="000000"/>
                <w:sz w:val="16"/>
                <w:szCs w:val="18"/>
                <w:u w:val="single"/>
                <w:lang w:eastAsia="en-CA"/>
              </w:rPr>
              <w:t>Member</w:t>
            </w:r>
            <w:r w:rsidRPr="0036352C">
              <w:rPr>
                <w:color w:val="000000"/>
                <w:sz w:val="16"/>
                <w:szCs w:val="18"/>
                <w:lang w:eastAsia="en-CA"/>
              </w:rPr>
              <w:t xml:space="preserve">:  </w:t>
            </w:r>
          </w:p>
          <w:p w:rsidR="0043176D" w:rsidRPr="0036352C" w:rsidRDefault="0043176D" w:rsidP="001E77C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eastAsia="en-CA"/>
              </w:rPr>
            </w:pPr>
            <w:r w:rsidRPr="0036352C">
              <w:rPr>
                <w:color w:val="000000"/>
                <w:sz w:val="16"/>
                <w:szCs w:val="18"/>
                <w:lang w:eastAsia="en-CA"/>
              </w:rPr>
              <w:t xml:space="preserve">E $25 / D $30                     </w:t>
            </w:r>
            <w:r w:rsidRPr="0036352C">
              <w:rPr>
                <w:color w:val="000000"/>
                <w:sz w:val="16"/>
                <w:szCs w:val="18"/>
                <w:u w:val="single"/>
                <w:lang w:eastAsia="en-CA"/>
              </w:rPr>
              <w:t>Non-Member</w:t>
            </w:r>
            <w:r w:rsidRPr="0036352C">
              <w:rPr>
                <w:color w:val="000000"/>
                <w:sz w:val="16"/>
                <w:szCs w:val="18"/>
                <w:lang w:eastAsia="en-CA"/>
              </w:rPr>
              <w:t xml:space="preserve">                     </w:t>
            </w:r>
          </w:p>
          <w:p w:rsidR="0043176D" w:rsidRPr="0036352C" w:rsidRDefault="0043176D" w:rsidP="001E77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en-CA"/>
              </w:rPr>
            </w:pPr>
            <w:r w:rsidRPr="0036352C">
              <w:rPr>
                <w:color w:val="000000"/>
                <w:sz w:val="16"/>
                <w:szCs w:val="18"/>
                <w:lang w:eastAsia="en-CA"/>
              </w:rPr>
              <w:t>E: $30 / D: $35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871A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√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3F25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$15.00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$15.00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AB6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$15.00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$35.00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43176D" w:rsidRPr="0036352C" w:rsidRDefault="0043176D" w:rsidP="00FD49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36352C">
              <w:rPr>
                <w:color w:val="000000"/>
                <w:sz w:val="20"/>
                <w:szCs w:val="20"/>
                <w:lang w:eastAsia="en-CA"/>
              </w:rPr>
              <w:t>$$$</w:t>
            </w: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  <w:bookmarkStart w:id="0" w:name="_GoBack" w:colFirst="0" w:colLast="0"/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bookmarkEnd w:id="0"/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  <w:tr w:rsidR="0043176D" w:rsidRPr="0036352C" w:rsidTr="001602A3">
        <w:trPr>
          <w:cantSplit/>
          <w:trHeight w:val="283"/>
        </w:trPr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single" w:sz="24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3176D" w:rsidRPr="0036352C" w:rsidRDefault="0043176D" w:rsidP="00C93008">
            <w:pPr>
              <w:spacing w:after="0" w:line="240" w:lineRule="auto"/>
              <w:ind w:left="113" w:right="113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43176D" w:rsidRPr="0036352C" w:rsidRDefault="0043176D" w:rsidP="00C93008">
            <w:pPr>
              <w:spacing w:after="0" w:line="240" w:lineRule="auto"/>
              <w:jc w:val="center"/>
              <w:rPr>
                <w:color w:val="000000"/>
                <w:lang w:eastAsia="en-CA"/>
              </w:rPr>
            </w:pPr>
          </w:p>
        </w:tc>
      </w:tr>
    </w:tbl>
    <w:p w:rsidR="0043176D" w:rsidRPr="00640423" w:rsidRDefault="0043176D" w:rsidP="00DF549C">
      <w:pPr>
        <w:pStyle w:val="NoSpacing"/>
        <w:jc w:val="both"/>
        <w:rPr>
          <w:sz w:val="18"/>
          <w:szCs w:val="18"/>
        </w:rPr>
      </w:pPr>
      <w:r w:rsidRPr="00640423">
        <w:rPr>
          <w:sz w:val="18"/>
          <w:szCs w:val="18"/>
        </w:rPr>
        <w:t>(If more space is needed please print another form.)</w:t>
      </w:r>
    </w:p>
    <w:p w:rsidR="0043176D" w:rsidRPr="009E45E0" w:rsidRDefault="0043176D" w:rsidP="00DF549C">
      <w:pPr>
        <w:pStyle w:val="NoSpacing"/>
        <w:jc w:val="both"/>
        <w:rPr>
          <w:sz w:val="20"/>
          <w:szCs w:val="20"/>
        </w:rPr>
      </w:pPr>
    </w:p>
    <w:p w:rsidR="0043176D" w:rsidRPr="009E45E0" w:rsidRDefault="0043176D" w:rsidP="00DF549C">
      <w:pPr>
        <w:pStyle w:val="NoSpacing"/>
        <w:jc w:val="both"/>
        <w:rPr>
          <w:sz w:val="20"/>
          <w:szCs w:val="20"/>
        </w:rPr>
      </w:pPr>
      <w:r w:rsidRPr="009E45E0">
        <w:rPr>
          <w:b/>
          <w:sz w:val="20"/>
          <w:szCs w:val="20"/>
          <w:u w:val="single"/>
        </w:rPr>
        <w:t>Special Diet</w:t>
      </w:r>
      <w:r>
        <w:rPr>
          <w:b/>
          <w:sz w:val="20"/>
          <w:szCs w:val="20"/>
          <w:u w:val="single"/>
        </w:rPr>
        <w:t>ary</w:t>
      </w:r>
      <w:r w:rsidRPr="009E45E0">
        <w:rPr>
          <w:b/>
          <w:sz w:val="20"/>
          <w:szCs w:val="20"/>
          <w:u w:val="single"/>
        </w:rPr>
        <w:t xml:space="preserve"> Needs</w:t>
      </w:r>
      <w:r w:rsidRPr="009E45E0">
        <w:rPr>
          <w:b/>
          <w:sz w:val="20"/>
          <w:szCs w:val="20"/>
        </w:rPr>
        <w:t xml:space="preserve">:  </w:t>
      </w:r>
      <w:r w:rsidRPr="009E45E0">
        <w:rPr>
          <w:sz w:val="20"/>
          <w:szCs w:val="20"/>
        </w:rPr>
        <w:t>Name: _________________________</w:t>
      </w:r>
      <w:r>
        <w:rPr>
          <w:sz w:val="20"/>
          <w:szCs w:val="20"/>
        </w:rPr>
        <w:t xml:space="preserve">_____  </w:t>
      </w:r>
      <w:r w:rsidRPr="009E45E0">
        <w:rPr>
          <w:sz w:val="20"/>
          <w:szCs w:val="20"/>
        </w:rPr>
        <w:t>Please specify: ____________________</w:t>
      </w:r>
      <w:r>
        <w:rPr>
          <w:sz w:val="20"/>
          <w:szCs w:val="20"/>
        </w:rPr>
        <w:t>________</w:t>
      </w:r>
      <w:r w:rsidRPr="009E45E0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:rsidR="0043176D" w:rsidRDefault="0043176D" w:rsidP="00DF549C">
      <w:pPr>
        <w:pStyle w:val="NoSpacing"/>
        <w:jc w:val="both"/>
        <w:rPr>
          <w:sz w:val="20"/>
          <w:szCs w:val="20"/>
        </w:rPr>
      </w:pPr>
    </w:p>
    <w:p w:rsidR="0043176D" w:rsidRPr="009E45E0" w:rsidRDefault="0043176D" w:rsidP="00DF549C">
      <w:pPr>
        <w:pStyle w:val="NoSpacing"/>
        <w:jc w:val="both"/>
        <w:rPr>
          <w:sz w:val="20"/>
          <w:szCs w:val="20"/>
        </w:rPr>
      </w:pPr>
    </w:p>
    <w:p w:rsidR="0043176D" w:rsidRPr="009E45E0" w:rsidRDefault="0043176D" w:rsidP="00DF549C">
      <w:pPr>
        <w:pStyle w:val="NoSpacing"/>
        <w:jc w:val="both"/>
        <w:rPr>
          <w:b/>
          <w:sz w:val="20"/>
          <w:szCs w:val="20"/>
        </w:rPr>
      </w:pPr>
      <w:r w:rsidRPr="009E45E0">
        <w:rPr>
          <w:b/>
          <w:sz w:val="20"/>
          <w:szCs w:val="20"/>
        </w:rPr>
        <w:t xml:space="preserve">Please make cheques payable to: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>ACTFest 2020</w:t>
      </w:r>
    </w:p>
    <w:p w:rsidR="0043176D" w:rsidRDefault="0043176D" w:rsidP="00DF549C">
      <w:pPr>
        <w:pStyle w:val="NoSpacing"/>
        <w:jc w:val="both"/>
        <w:rPr>
          <w:b/>
          <w:sz w:val="20"/>
          <w:szCs w:val="20"/>
        </w:rPr>
      </w:pPr>
    </w:p>
    <w:p w:rsidR="0043176D" w:rsidRPr="009E45E0" w:rsidRDefault="0043176D" w:rsidP="00DF549C">
      <w:pPr>
        <w:pStyle w:val="NoSpacing"/>
        <w:jc w:val="both"/>
        <w:rPr>
          <w:b/>
          <w:sz w:val="20"/>
          <w:szCs w:val="20"/>
        </w:rPr>
      </w:pPr>
      <w:r w:rsidRPr="009E45E0">
        <w:rPr>
          <w:b/>
          <w:sz w:val="20"/>
          <w:szCs w:val="20"/>
        </w:rPr>
        <w:t xml:space="preserve">Please return </w:t>
      </w:r>
      <w:r>
        <w:rPr>
          <w:b/>
          <w:sz w:val="20"/>
          <w:szCs w:val="20"/>
        </w:rPr>
        <w:t xml:space="preserve">all forms </w:t>
      </w:r>
      <w:r w:rsidRPr="009E45E0">
        <w:rPr>
          <w:b/>
          <w:sz w:val="20"/>
          <w:szCs w:val="20"/>
        </w:rPr>
        <w:t>by April 1, 2020 to:</w:t>
      </w: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  <w:t>ACTFest Registration</w:t>
      </w:r>
    </w:p>
    <w:p w:rsidR="0043176D" w:rsidRDefault="0043176D" w:rsidP="00DF549C">
      <w:pPr>
        <w:pStyle w:val="NoSpacing"/>
        <w:jc w:val="both"/>
        <w:rPr>
          <w:b/>
          <w:sz w:val="20"/>
          <w:szCs w:val="20"/>
        </w:rPr>
      </w:pP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>c/o Paulette Rochon</w:t>
      </w:r>
      <w:r>
        <w:rPr>
          <w:b/>
          <w:sz w:val="20"/>
          <w:szCs w:val="20"/>
        </w:rPr>
        <w:t xml:space="preserve">, </w:t>
      </w:r>
      <w:r w:rsidRPr="009E45E0">
        <w:rPr>
          <w:b/>
          <w:sz w:val="20"/>
          <w:szCs w:val="20"/>
        </w:rPr>
        <w:t>208</w:t>
      </w:r>
      <w:r>
        <w:rPr>
          <w:b/>
          <w:sz w:val="20"/>
          <w:szCs w:val="20"/>
        </w:rPr>
        <w:t xml:space="preserve"> </w:t>
      </w:r>
      <w:r w:rsidRPr="009E45E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697 St. Anne’s Rd., Wpg., MB</w:t>
      </w:r>
      <w:r w:rsidRPr="009E45E0">
        <w:rPr>
          <w:b/>
          <w:sz w:val="20"/>
          <w:szCs w:val="20"/>
        </w:rPr>
        <w:t xml:space="preserve"> R2N 3Y8</w:t>
      </w:r>
    </w:p>
    <w:p w:rsidR="0043176D" w:rsidRDefault="0043176D" w:rsidP="00DF549C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3176D" w:rsidRPr="009E45E0" w:rsidRDefault="0043176D" w:rsidP="00DF549C">
      <w:pPr>
        <w:pStyle w:val="NoSpacing"/>
        <w:jc w:val="both"/>
        <w:rPr>
          <w:b/>
          <w:sz w:val="20"/>
          <w:szCs w:val="20"/>
        </w:rPr>
      </w:pPr>
      <w:r w:rsidRPr="009E45E0">
        <w:rPr>
          <w:b/>
          <w:sz w:val="20"/>
          <w:szCs w:val="20"/>
        </w:rPr>
        <w:t>For Information Please Contact:</w:t>
      </w:r>
      <w:r w:rsidRPr="009E45E0">
        <w:rPr>
          <w:b/>
          <w:sz w:val="20"/>
          <w:szCs w:val="20"/>
        </w:rPr>
        <w:tab/>
      </w:r>
      <w:r w:rsidRPr="009E45E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</w:t>
      </w:r>
      <w:r w:rsidRPr="009E45E0">
        <w:rPr>
          <w:b/>
          <w:sz w:val="20"/>
          <w:szCs w:val="20"/>
        </w:rPr>
        <w:t>ha</w:t>
      </w:r>
      <w:r>
        <w:rPr>
          <w:b/>
          <w:sz w:val="20"/>
          <w:szCs w:val="20"/>
        </w:rPr>
        <w:t xml:space="preserve">ron Hamilton @ 204-295-1264 or </w:t>
      </w:r>
      <w:hyperlink r:id="rId8" w:history="1">
        <w:r w:rsidRPr="004A185B">
          <w:rPr>
            <w:rStyle w:val="Hyperlink"/>
            <w:b/>
            <w:sz w:val="20"/>
            <w:szCs w:val="20"/>
          </w:rPr>
          <w:t>shamilto64@gmail.com</w:t>
        </w:r>
      </w:hyperlink>
    </w:p>
    <w:sectPr w:rsidR="0043176D" w:rsidRPr="009E45E0" w:rsidSect="005E05A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6D" w:rsidRDefault="0043176D" w:rsidP="00FD49DE">
      <w:pPr>
        <w:spacing w:after="0" w:line="240" w:lineRule="auto"/>
      </w:pPr>
      <w:r>
        <w:separator/>
      </w:r>
    </w:p>
  </w:endnote>
  <w:endnote w:type="continuationSeparator" w:id="0">
    <w:p w:rsidR="0043176D" w:rsidRDefault="0043176D" w:rsidP="00FD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6D" w:rsidRPr="00934355" w:rsidRDefault="0043176D">
    <w:pPr>
      <w:pStyle w:val="Footer"/>
      <w:rPr>
        <w:sz w:val="16"/>
        <w:szCs w:val="16"/>
      </w:rPr>
    </w:pPr>
    <w:r>
      <w:rPr>
        <w:sz w:val="16"/>
        <w:szCs w:val="16"/>
      </w:rPr>
      <w:t>Revised March 10/20/pr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6D" w:rsidRDefault="0043176D" w:rsidP="00FD49DE">
      <w:pPr>
        <w:spacing w:after="0" w:line="240" w:lineRule="auto"/>
      </w:pPr>
      <w:r>
        <w:separator/>
      </w:r>
    </w:p>
  </w:footnote>
  <w:footnote w:type="continuationSeparator" w:id="0">
    <w:p w:rsidR="0043176D" w:rsidRDefault="0043176D" w:rsidP="00FD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442"/>
    <w:multiLevelType w:val="hybridMultilevel"/>
    <w:tmpl w:val="F47CD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39"/>
    <w:rsid w:val="00070864"/>
    <w:rsid w:val="000A5DC6"/>
    <w:rsid w:val="00127E90"/>
    <w:rsid w:val="001602A3"/>
    <w:rsid w:val="001A78C6"/>
    <w:rsid w:val="001E77CC"/>
    <w:rsid w:val="001F74AB"/>
    <w:rsid w:val="00225E6D"/>
    <w:rsid w:val="00234AFF"/>
    <w:rsid w:val="002640D3"/>
    <w:rsid w:val="002B6C39"/>
    <w:rsid w:val="002E5313"/>
    <w:rsid w:val="00311FA7"/>
    <w:rsid w:val="00317BF7"/>
    <w:rsid w:val="00320609"/>
    <w:rsid w:val="0036352C"/>
    <w:rsid w:val="003E2C09"/>
    <w:rsid w:val="003F2389"/>
    <w:rsid w:val="003F2546"/>
    <w:rsid w:val="0043176D"/>
    <w:rsid w:val="00435E3A"/>
    <w:rsid w:val="00466409"/>
    <w:rsid w:val="004A185B"/>
    <w:rsid w:val="004C7282"/>
    <w:rsid w:val="004D1A6A"/>
    <w:rsid w:val="005E05A0"/>
    <w:rsid w:val="0060085E"/>
    <w:rsid w:val="00640423"/>
    <w:rsid w:val="00663659"/>
    <w:rsid w:val="006B1B5F"/>
    <w:rsid w:val="006C2F4D"/>
    <w:rsid w:val="006D50D2"/>
    <w:rsid w:val="00730F3B"/>
    <w:rsid w:val="007468A3"/>
    <w:rsid w:val="00747F4C"/>
    <w:rsid w:val="00783808"/>
    <w:rsid w:val="007856E2"/>
    <w:rsid w:val="00785B84"/>
    <w:rsid w:val="007D7F4F"/>
    <w:rsid w:val="007E2CDB"/>
    <w:rsid w:val="007E4595"/>
    <w:rsid w:val="0081289C"/>
    <w:rsid w:val="0081405B"/>
    <w:rsid w:val="00824BCB"/>
    <w:rsid w:val="0082716D"/>
    <w:rsid w:val="00871AEF"/>
    <w:rsid w:val="008C19E6"/>
    <w:rsid w:val="008D4372"/>
    <w:rsid w:val="00920BD0"/>
    <w:rsid w:val="00934355"/>
    <w:rsid w:val="00952B80"/>
    <w:rsid w:val="00966948"/>
    <w:rsid w:val="00984839"/>
    <w:rsid w:val="009A5EFB"/>
    <w:rsid w:val="009E073C"/>
    <w:rsid w:val="009E45E0"/>
    <w:rsid w:val="009F6E83"/>
    <w:rsid w:val="00A22EBD"/>
    <w:rsid w:val="00A6623E"/>
    <w:rsid w:val="00AA6A0D"/>
    <w:rsid w:val="00AB6D0E"/>
    <w:rsid w:val="00B447F4"/>
    <w:rsid w:val="00B82007"/>
    <w:rsid w:val="00BA6A8F"/>
    <w:rsid w:val="00C109BD"/>
    <w:rsid w:val="00C20EE7"/>
    <w:rsid w:val="00C54B36"/>
    <w:rsid w:val="00C704A8"/>
    <w:rsid w:val="00C90FDE"/>
    <w:rsid w:val="00C93008"/>
    <w:rsid w:val="00D0289E"/>
    <w:rsid w:val="00D03551"/>
    <w:rsid w:val="00D059EF"/>
    <w:rsid w:val="00D352E0"/>
    <w:rsid w:val="00D36600"/>
    <w:rsid w:val="00D571D7"/>
    <w:rsid w:val="00D807DF"/>
    <w:rsid w:val="00D940CC"/>
    <w:rsid w:val="00DC2E36"/>
    <w:rsid w:val="00DF549C"/>
    <w:rsid w:val="00E61E4C"/>
    <w:rsid w:val="00E82923"/>
    <w:rsid w:val="00F45944"/>
    <w:rsid w:val="00F674F4"/>
    <w:rsid w:val="00FA35FB"/>
    <w:rsid w:val="00FC249B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E8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7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9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9DE"/>
    <w:rPr>
      <w:rFonts w:cs="Times New Roman"/>
    </w:rPr>
  </w:style>
  <w:style w:type="character" w:styleId="Hyperlink">
    <w:name w:val="Hyperlink"/>
    <w:basedOn w:val="DefaultParagraphFont"/>
    <w:uiPriority w:val="99"/>
    <w:rsid w:val="00FD49D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602A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ilto6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</dc:creator>
  <cp:keywords/>
  <dc:description/>
  <cp:lastModifiedBy>Scott Cameron</cp:lastModifiedBy>
  <cp:revision>2</cp:revision>
  <dcterms:created xsi:type="dcterms:W3CDTF">2020-03-11T21:28:00Z</dcterms:created>
  <dcterms:modified xsi:type="dcterms:W3CDTF">2020-03-11T21:28:00Z</dcterms:modified>
</cp:coreProperties>
</file>